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湖北美术学院2020年面向社会公开招聘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专任教师应聘登记表</w:t>
      </w:r>
    </w:p>
    <w:p>
      <w:pPr>
        <w:spacing w:line="360" w:lineRule="exact"/>
        <w:jc w:val="center"/>
        <w:rPr>
          <w:rFonts w:ascii="仿宋" w:hAnsi="仿宋" w:eastAsia="仿宋" w:cs="仿宋"/>
          <w:sz w:val="24"/>
          <w:szCs w:val="24"/>
        </w:rPr>
      </w:pPr>
    </w:p>
    <w:tbl>
      <w:tblPr>
        <w:tblStyle w:val="7"/>
        <w:tblW w:w="9916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513"/>
        <w:gridCol w:w="857"/>
        <w:gridCol w:w="114"/>
        <w:gridCol w:w="611"/>
        <w:gridCol w:w="139"/>
        <w:gridCol w:w="261"/>
        <w:gridCol w:w="589"/>
        <w:gridCol w:w="745"/>
        <w:gridCol w:w="46"/>
        <w:gridCol w:w="1597"/>
        <w:gridCol w:w="762"/>
        <w:gridCol w:w="251"/>
        <w:gridCol w:w="69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面貌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年月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及专业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专业技术资格、执业资格、技术等级</w:t>
            </w:r>
          </w:p>
        </w:tc>
        <w:tc>
          <w:tcPr>
            <w:tcW w:w="569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手机号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应聘岗位名称</w:t>
            </w:r>
          </w:p>
        </w:tc>
        <w:tc>
          <w:tcPr>
            <w:tcW w:w="8378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请按附件中的“系（院、部）名称、专业填写</w:t>
            </w:r>
            <w:r>
              <w:rPr>
                <w:rFonts w:ascii="仿宋" w:hAnsi="仿宋" w:eastAsia="仿宋" w:cs="仿宋"/>
                <w:sz w:val="18"/>
                <w:szCs w:val="18"/>
              </w:rPr>
              <w:t>”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。</w:t>
            </w:r>
          </w:p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例：中国画系中国画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（高中起）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学习起止年月</w:t>
            </w:r>
          </w:p>
        </w:tc>
        <w:tc>
          <w:tcPr>
            <w:tcW w:w="17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专业或专业方向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所获学历学位</w:t>
            </w:r>
          </w:p>
        </w:tc>
        <w:tc>
          <w:tcPr>
            <w:tcW w:w="17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工作和实践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经历</w:t>
            </w:r>
          </w:p>
        </w:tc>
        <w:tc>
          <w:tcPr>
            <w:tcW w:w="8378" w:type="dxa"/>
            <w:gridSpan w:val="13"/>
          </w:tcPr>
          <w:p>
            <w:pPr>
              <w:spacing w:line="30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例：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*年*月—*年*月：工作和实践单位，工作和实践内容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科研创作成果（论文、课题、实践创作成果等）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（可附页）</w:t>
            </w:r>
          </w:p>
        </w:tc>
        <w:tc>
          <w:tcPr>
            <w:tcW w:w="837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各类获奖情况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（可附页）</w:t>
            </w:r>
          </w:p>
        </w:tc>
        <w:tc>
          <w:tcPr>
            <w:tcW w:w="837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其他需要说明的事项（含违法、违纪、违规、受处分等情况）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（可附页）</w:t>
            </w:r>
          </w:p>
        </w:tc>
        <w:tc>
          <w:tcPr>
            <w:tcW w:w="837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（父母、配偶、子女等情况）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关系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916" w:type="dxa"/>
            <w:gridSpan w:val="15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本人承诺：1.以上信息填写属实；2.本人不属于在读全日制普通高校非应届毕业生；3.上述情况，如有虚假，本人将承担一切后果。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承诺人：                      填表时间：         年    月    日</w:t>
            </w:r>
          </w:p>
        </w:tc>
      </w:tr>
    </w:tbl>
    <w:p>
      <w:pPr>
        <w:spacing w:line="520" w:lineRule="exact"/>
        <w:ind w:firstLine="646" w:firstLineChars="200"/>
        <w:rPr>
          <w:rFonts w:ascii="仿宋_GB2312"/>
          <w:sz w:val="32"/>
          <w:szCs w:val="32"/>
        </w:rPr>
      </w:pPr>
    </w:p>
    <w:p>
      <w:pPr>
        <w:spacing w:line="520" w:lineRule="exact"/>
        <w:ind w:firstLine="646" w:firstLineChars="200"/>
        <w:rPr>
          <w:rFonts w:ascii="仿宋_GB2312"/>
          <w:sz w:val="32"/>
          <w:szCs w:val="32"/>
        </w:rPr>
      </w:pPr>
    </w:p>
    <w:p>
      <w:pPr>
        <w:spacing w:line="520" w:lineRule="exact"/>
        <w:jc w:val="left"/>
        <w:rPr>
          <w:sz w:val="32"/>
          <w:szCs w:val="32"/>
        </w:rPr>
      </w:pPr>
    </w:p>
    <w:sectPr>
      <w:footerReference r:id="rId3" w:type="default"/>
      <w:pgSz w:w="11850" w:h="16783"/>
      <w:pgMar w:top="1417" w:right="1531" w:bottom="1417" w:left="1531" w:header="851" w:footer="1418" w:gutter="0"/>
      <w:pgNumType w:fmt="numberInDash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3lzaQvQEAAGU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673B"/>
    <w:rsid w:val="00043D70"/>
    <w:rsid w:val="00060264"/>
    <w:rsid w:val="0010339C"/>
    <w:rsid w:val="00113719"/>
    <w:rsid w:val="001324F5"/>
    <w:rsid w:val="00137050"/>
    <w:rsid w:val="001705E5"/>
    <w:rsid w:val="001A6498"/>
    <w:rsid w:val="001C4BCA"/>
    <w:rsid w:val="00241686"/>
    <w:rsid w:val="00267515"/>
    <w:rsid w:val="002F4058"/>
    <w:rsid w:val="00320B17"/>
    <w:rsid w:val="00340C4F"/>
    <w:rsid w:val="004F1A25"/>
    <w:rsid w:val="004F5C02"/>
    <w:rsid w:val="005E6853"/>
    <w:rsid w:val="006D25AE"/>
    <w:rsid w:val="00710EA5"/>
    <w:rsid w:val="007414DE"/>
    <w:rsid w:val="0075464F"/>
    <w:rsid w:val="00875B30"/>
    <w:rsid w:val="008847DE"/>
    <w:rsid w:val="008E5134"/>
    <w:rsid w:val="00A02198"/>
    <w:rsid w:val="00A46CBC"/>
    <w:rsid w:val="00A604E4"/>
    <w:rsid w:val="00B04F0A"/>
    <w:rsid w:val="00B2081E"/>
    <w:rsid w:val="00B319BD"/>
    <w:rsid w:val="00B805A4"/>
    <w:rsid w:val="00B838D0"/>
    <w:rsid w:val="00B912D5"/>
    <w:rsid w:val="00BE7102"/>
    <w:rsid w:val="00C34FBD"/>
    <w:rsid w:val="00C71231"/>
    <w:rsid w:val="00CF0995"/>
    <w:rsid w:val="00D24E1A"/>
    <w:rsid w:val="00D473B8"/>
    <w:rsid w:val="00DA7970"/>
    <w:rsid w:val="00DB50DA"/>
    <w:rsid w:val="00E3046E"/>
    <w:rsid w:val="00E83623"/>
    <w:rsid w:val="00F45573"/>
    <w:rsid w:val="00F96820"/>
    <w:rsid w:val="00FD6C8E"/>
    <w:rsid w:val="00FD7973"/>
    <w:rsid w:val="03065E94"/>
    <w:rsid w:val="03375A49"/>
    <w:rsid w:val="034068A0"/>
    <w:rsid w:val="03D215D8"/>
    <w:rsid w:val="04D34B55"/>
    <w:rsid w:val="04E50188"/>
    <w:rsid w:val="05753B4E"/>
    <w:rsid w:val="07512AAC"/>
    <w:rsid w:val="08310AF2"/>
    <w:rsid w:val="08444080"/>
    <w:rsid w:val="09182C80"/>
    <w:rsid w:val="093901B9"/>
    <w:rsid w:val="0C6D262A"/>
    <w:rsid w:val="0D842146"/>
    <w:rsid w:val="0DF628A0"/>
    <w:rsid w:val="0E9D2841"/>
    <w:rsid w:val="0EBE7AFC"/>
    <w:rsid w:val="0F117890"/>
    <w:rsid w:val="0FE4226C"/>
    <w:rsid w:val="100C27BC"/>
    <w:rsid w:val="10B67B5C"/>
    <w:rsid w:val="10F0169C"/>
    <w:rsid w:val="10F50735"/>
    <w:rsid w:val="1128575E"/>
    <w:rsid w:val="114C5D5C"/>
    <w:rsid w:val="11FD5040"/>
    <w:rsid w:val="12311654"/>
    <w:rsid w:val="125309E9"/>
    <w:rsid w:val="13592C85"/>
    <w:rsid w:val="13F5613E"/>
    <w:rsid w:val="14EA76C4"/>
    <w:rsid w:val="15DD1E5F"/>
    <w:rsid w:val="15ED712D"/>
    <w:rsid w:val="15EE0CBC"/>
    <w:rsid w:val="16322673"/>
    <w:rsid w:val="175C0E0B"/>
    <w:rsid w:val="18072A9A"/>
    <w:rsid w:val="185B2076"/>
    <w:rsid w:val="19E7673B"/>
    <w:rsid w:val="19FE527B"/>
    <w:rsid w:val="1A49369B"/>
    <w:rsid w:val="1A550C4D"/>
    <w:rsid w:val="1B040549"/>
    <w:rsid w:val="1B76393D"/>
    <w:rsid w:val="1BBA575C"/>
    <w:rsid w:val="1C7763D4"/>
    <w:rsid w:val="1D5F4178"/>
    <w:rsid w:val="1D745835"/>
    <w:rsid w:val="1DEB1C68"/>
    <w:rsid w:val="1FB55EC4"/>
    <w:rsid w:val="201D4563"/>
    <w:rsid w:val="212667FB"/>
    <w:rsid w:val="22295AB5"/>
    <w:rsid w:val="22554599"/>
    <w:rsid w:val="227A6189"/>
    <w:rsid w:val="22CF521C"/>
    <w:rsid w:val="234B6D17"/>
    <w:rsid w:val="23A82B42"/>
    <w:rsid w:val="24C808C9"/>
    <w:rsid w:val="24D52D6F"/>
    <w:rsid w:val="259639A5"/>
    <w:rsid w:val="26B46B71"/>
    <w:rsid w:val="26E16798"/>
    <w:rsid w:val="27A9278D"/>
    <w:rsid w:val="28D51901"/>
    <w:rsid w:val="28E1576E"/>
    <w:rsid w:val="293C6705"/>
    <w:rsid w:val="29797A2C"/>
    <w:rsid w:val="29840313"/>
    <w:rsid w:val="2A2B2D03"/>
    <w:rsid w:val="2A6A5C8E"/>
    <w:rsid w:val="2AAF78E6"/>
    <w:rsid w:val="2B7B24CE"/>
    <w:rsid w:val="2BB1692A"/>
    <w:rsid w:val="2BD35241"/>
    <w:rsid w:val="2C426908"/>
    <w:rsid w:val="2C871EE9"/>
    <w:rsid w:val="2C87352C"/>
    <w:rsid w:val="2D13232F"/>
    <w:rsid w:val="2EEF20D0"/>
    <w:rsid w:val="2F2559F5"/>
    <w:rsid w:val="2F4C1FF9"/>
    <w:rsid w:val="2F7C4459"/>
    <w:rsid w:val="30C01512"/>
    <w:rsid w:val="32032863"/>
    <w:rsid w:val="33486BAD"/>
    <w:rsid w:val="33B46228"/>
    <w:rsid w:val="348125A5"/>
    <w:rsid w:val="35AC309F"/>
    <w:rsid w:val="364C1D91"/>
    <w:rsid w:val="36775325"/>
    <w:rsid w:val="370157E6"/>
    <w:rsid w:val="374828BA"/>
    <w:rsid w:val="378B46BE"/>
    <w:rsid w:val="39243E4B"/>
    <w:rsid w:val="3965695D"/>
    <w:rsid w:val="39DD65E0"/>
    <w:rsid w:val="3B890567"/>
    <w:rsid w:val="3BF946D9"/>
    <w:rsid w:val="3C915136"/>
    <w:rsid w:val="3F367625"/>
    <w:rsid w:val="3F424B5B"/>
    <w:rsid w:val="3F840647"/>
    <w:rsid w:val="413925E9"/>
    <w:rsid w:val="41422CC4"/>
    <w:rsid w:val="41E422CB"/>
    <w:rsid w:val="424730AC"/>
    <w:rsid w:val="425D494B"/>
    <w:rsid w:val="425E426E"/>
    <w:rsid w:val="428D089D"/>
    <w:rsid w:val="42A44635"/>
    <w:rsid w:val="42F72A36"/>
    <w:rsid w:val="43B36C9B"/>
    <w:rsid w:val="44E87066"/>
    <w:rsid w:val="466A27AB"/>
    <w:rsid w:val="471659E1"/>
    <w:rsid w:val="472135B9"/>
    <w:rsid w:val="47945706"/>
    <w:rsid w:val="4797739D"/>
    <w:rsid w:val="479A670E"/>
    <w:rsid w:val="47E30850"/>
    <w:rsid w:val="48072874"/>
    <w:rsid w:val="48543151"/>
    <w:rsid w:val="48E24FC8"/>
    <w:rsid w:val="49B80D89"/>
    <w:rsid w:val="4A784EAD"/>
    <w:rsid w:val="4ABB6B8D"/>
    <w:rsid w:val="4ACE76D8"/>
    <w:rsid w:val="4B64537A"/>
    <w:rsid w:val="4BCC5628"/>
    <w:rsid w:val="4C0001BE"/>
    <w:rsid w:val="4FFD6591"/>
    <w:rsid w:val="510E0C7E"/>
    <w:rsid w:val="512D1329"/>
    <w:rsid w:val="519E1A55"/>
    <w:rsid w:val="51E8476A"/>
    <w:rsid w:val="51F77277"/>
    <w:rsid w:val="52F72079"/>
    <w:rsid w:val="537E6196"/>
    <w:rsid w:val="54925233"/>
    <w:rsid w:val="55166E09"/>
    <w:rsid w:val="55535E73"/>
    <w:rsid w:val="56CE6401"/>
    <w:rsid w:val="57297CB9"/>
    <w:rsid w:val="5777148E"/>
    <w:rsid w:val="587A3647"/>
    <w:rsid w:val="58B03F0A"/>
    <w:rsid w:val="593F4E42"/>
    <w:rsid w:val="59EA2D4D"/>
    <w:rsid w:val="5AA10DA8"/>
    <w:rsid w:val="5AC67708"/>
    <w:rsid w:val="5B374A09"/>
    <w:rsid w:val="5B9621D2"/>
    <w:rsid w:val="5C1F3669"/>
    <w:rsid w:val="5D0F51AA"/>
    <w:rsid w:val="5D583197"/>
    <w:rsid w:val="5E38669B"/>
    <w:rsid w:val="5FF87C0F"/>
    <w:rsid w:val="60250C2F"/>
    <w:rsid w:val="612269BF"/>
    <w:rsid w:val="62112CE0"/>
    <w:rsid w:val="62CD5960"/>
    <w:rsid w:val="63056057"/>
    <w:rsid w:val="63DB627E"/>
    <w:rsid w:val="63DE4709"/>
    <w:rsid w:val="64AF1CEA"/>
    <w:rsid w:val="64DD7448"/>
    <w:rsid w:val="6508182B"/>
    <w:rsid w:val="66E31486"/>
    <w:rsid w:val="671D662F"/>
    <w:rsid w:val="68787B0D"/>
    <w:rsid w:val="68F64327"/>
    <w:rsid w:val="6A1622B9"/>
    <w:rsid w:val="6A80237A"/>
    <w:rsid w:val="6C683643"/>
    <w:rsid w:val="6D0D29EC"/>
    <w:rsid w:val="6D535020"/>
    <w:rsid w:val="6DB7542E"/>
    <w:rsid w:val="6DC872D3"/>
    <w:rsid w:val="6E152C37"/>
    <w:rsid w:val="6E1D31DC"/>
    <w:rsid w:val="6E941758"/>
    <w:rsid w:val="6EC722E0"/>
    <w:rsid w:val="6F0E0E54"/>
    <w:rsid w:val="6F1831DA"/>
    <w:rsid w:val="71534FC2"/>
    <w:rsid w:val="722B39FA"/>
    <w:rsid w:val="729A74EA"/>
    <w:rsid w:val="743B18BD"/>
    <w:rsid w:val="744A2E0B"/>
    <w:rsid w:val="744D309C"/>
    <w:rsid w:val="7508597E"/>
    <w:rsid w:val="75620659"/>
    <w:rsid w:val="75F83B98"/>
    <w:rsid w:val="765B29E2"/>
    <w:rsid w:val="767E2687"/>
    <w:rsid w:val="77400B51"/>
    <w:rsid w:val="78444850"/>
    <w:rsid w:val="78CB1388"/>
    <w:rsid w:val="79B76804"/>
    <w:rsid w:val="79E32545"/>
    <w:rsid w:val="7A0D5924"/>
    <w:rsid w:val="7B6356ED"/>
    <w:rsid w:val="7C0F34D6"/>
    <w:rsid w:val="7CD50813"/>
    <w:rsid w:val="7CEE7F99"/>
    <w:rsid w:val="7D1E53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ind w:left="109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 w:cs="Courier New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</w:rPr>
  </w:style>
  <w:style w:type="character" w:customStyle="1" w:styleId="13">
    <w:name w:val="页眉 字符"/>
    <w:basedOn w:val="8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27</Pages>
  <Words>2020</Words>
  <Characters>11517</Characters>
  <Lines>95</Lines>
  <Paragraphs>27</Paragraphs>
  <TotalTime>43</TotalTime>
  <ScaleCrop>false</ScaleCrop>
  <LinksUpToDate>false</LinksUpToDate>
  <CharactersWithSpaces>13510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2018-12-15T11:47:00Z</dcterms:created>
  <dc:creator>HP</dc:creator>
  <cp:lastModifiedBy>平</cp:lastModifiedBy>
  <cp:lastPrinted>2019-01-14T07:33:00Z</cp:lastPrinted>
  <dcterms:modified xsi:type="dcterms:W3CDTF">2020-04-29T02:10:20Z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